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A7" w:rsidRDefault="00C666A7">
      <w:pPr>
        <w:rPr>
          <w:noProof/>
        </w:rPr>
      </w:pPr>
    </w:p>
    <w:p w:rsidR="00C666A7" w:rsidRDefault="00C666A7">
      <w:pPr>
        <w:rPr>
          <w:noProof/>
        </w:rPr>
      </w:pPr>
    </w:p>
    <w:p w:rsidR="00C666A7" w:rsidRDefault="00C666A7">
      <w:pPr>
        <w:rPr>
          <w:noProof/>
        </w:rPr>
      </w:pPr>
    </w:p>
    <w:p w:rsidR="00C666A7" w:rsidRDefault="00C666A7"/>
    <w:p w:rsidR="00C666A7" w:rsidRDefault="006D3C83">
      <w:r>
        <w:rPr>
          <w:noProof/>
        </w:rPr>
        <w:pict>
          <v:rect id="DOM 4" o:spid="_x0000_s1405" style="position:absolute;margin-left:35.05pt;margin-top:556.05pt;width:324pt;height:17.55pt;z-index:-251653120;mso-wrap-edited:f;mso-position-horizontal-relative:page;mso-position-vertical-relative:page" wrapcoords="-50 0 -50 20660 21600 20660 21600 0 -50 0" fillcolor="#fc9" stroked="f" strokeweight="0">
            <v:fill color2="#89deff [1301]" rotate="t" angle="-45" focus="-50%" type="gradient"/>
            <w10:wrap anchorx="page" anchory="page"/>
          </v:rect>
        </w:pict>
      </w:r>
      <w:r>
        <w:rPr>
          <w:noProof/>
        </w:rPr>
        <w:pict>
          <v:shape id="REC 14" o:spid="_x0000_s1403" style="position:absolute;margin-left:293pt;margin-top:491.65pt;width:35.5pt;height:17.75pt;rotation:-5877462fd;z-index:-251655168;mso-wrap-edited:f;mso-position-horizontal:absolute;mso-position-horizontal-relative:page;mso-position-vertical:absolute;mso-position-vertical-relative:page" coordsize="570,285" wrapcoords="266 11 12 273 582 273 315 11 266 11" path="m289,l257,33r32,l289,59r-60,l197,91r93,l290,120r-121,l136,151r154,l290,181r-185,l72,215r218,l290,250r-255,l,285r570,-1l289,xe" fillcolor="#e1e1d7" stroked="f">
            <v:fill opacity=".5"/>
            <v:path arrowok="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margin-left:33.7pt;margin-top:367.35pt;width:64.8pt;height:180pt;z-index:251664384;mso-position-horizontal-relative:page;mso-position-vertical-relative:page" filled="f" stroked="f">
            <v:textbox style="layout-flow:vertical;mso-layout-flow-alt:bottom-to-top;mso-next-textbox:#_x0000_s1406" inset="0,0,0,0">
              <w:txbxContent>
                <w:p w:rsidR="008F085D" w:rsidRDefault="008F085D">
                  <w:pPr>
                    <w:pStyle w:val="Heading1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HelpNow</w:t>
                  </w:r>
                  <w:proofErr w:type="spellEnd"/>
                  <w:r>
                    <w:rPr>
                      <w:sz w:val="28"/>
                    </w:rPr>
                    <w:t xml:space="preserve"> medical Center</w:t>
                  </w:r>
                </w:p>
                <w:p w:rsidR="008F085D" w:rsidRDefault="008F085D">
                  <w:smartTag w:uri="urn:schemas-microsoft-com:office:smarttags" w:element="Street">
                    <w:smartTag w:uri="urn:schemas-microsoft-com:office:smarttags" w:element="address">
                      <w:r>
                        <w:t>345 Central Avenue</w:t>
                      </w:r>
                    </w:smartTag>
                  </w:smartTag>
                </w:p>
                <w:p w:rsidR="008F085D" w:rsidRDefault="008F085D">
                  <w:smartTag w:uri="urn:schemas-microsoft-com:office:smarttags" w:element="place">
                    <w:smartTag w:uri="urn:schemas-microsoft-com:office:smarttags" w:element="City">
                      <w:r>
                        <w:t>Wichita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Kansas</w:t>
                      </w:r>
                    </w:smartTag>
                    <w:r>
                      <w:t xml:space="preserve">  </w:t>
                    </w:r>
                    <w:smartTag w:uri="urn:schemas-microsoft-com:office:smarttags" w:element="PostalCode">
                      <w:r>
                        <w:t>67212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4" type="#_x0000_t202" style="position:absolute;margin-left:171pt;margin-top:189pt;width:90pt;height:180.05pt;z-index:251662336;mso-position-horizontal-relative:page;mso-position-vertical-relative:page" filled="f" stroked="f">
            <v:textbox style="layout-flow:vertical;mso-layout-flow-alt:bottom-to-top" inset="0,0,0,0">
              <w:txbxContent>
                <w:p w:rsidR="008F085D" w:rsidRDefault="008F085D">
                  <w:pPr>
                    <w:pStyle w:val="Heading1"/>
                  </w:pPr>
                  <w:proofErr w:type="gramStart"/>
                  <w:r>
                    <w:t>Customer  Name</w:t>
                  </w:r>
                  <w:proofErr w:type="gramEnd"/>
                </w:p>
                <w:p w:rsidR="008F085D" w:rsidRDefault="008F085D">
                  <w:pPr>
                    <w:rPr>
                      <w:b/>
                      <w:color w:val="333300"/>
                      <w:sz w:val="30"/>
                    </w:rPr>
                  </w:pPr>
                  <w:r>
                    <w:rPr>
                      <w:b/>
                      <w:color w:val="333300"/>
                      <w:sz w:val="30"/>
                    </w:rPr>
                    <w:t>Street Address</w:t>
                  </w:r>
                </w:p>
                <w:p w:rsidR="008F085D" w:rsidRDefault="008F085D">
                  <w:pPr>
                    <w:pStyle w:val="Address2"/>
                    <w:spacing w:line="240" w:lineRule="auto"/>
                  </w:pPr>
                  <w:r>
                    <w:t>City, State, 00000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COM 5" o:spid="_x0000_s1407" style="position:absolute;margin-left:36pt;margin-top:34pt;width:48.95pt;height:48.95pt;z-index:-251651072;mso-wrap-edited:f;mso-position-horizontal-relative:page;mso-position-vertical-relative:page" wrapcoords="-332 0 -332 21267 21600 21267 21600 0 -332 0" fillcolor="#c2c2ae" stroked="f">
            <v:fill opacity=".5"/>
            <w10:wrap anchorx="page" anchory="page"/>
          </v:rect>
        </w:pict>
      </w:r>
    </w:p>
    <w:p w:rsidR="00C666A7" w:rsidRDefault="00C666A7">
      <w:pPr>
        <w:rPr>
          <w:noProof/>
        </w:rPr>
      </w:pPr>
    </w:p>
    <w:p w:rsidR="00C666A7" w:rsidRDefault="00C666A7">
      <w:pPr>
        <w:rPr>
          <w:noProof/>
        </w:rPr>
      </w:pPr>
    </w:p>
    <w:p w:rsidR="00C666A7" w:rsidRDefault="006D3C83">
      <w:pPr>
        <w:rPr>
          <w:noProof/>
        </w:rPr>
      </w:pPr>
      <w:r>
        <w:rPr>
          <w:noProof/>
        </w:rPr>
        <w:pict>
          <v:rect id="DOM 5" o:spid="_x0000_s1359" style="position:absolute;margin-left:431.5pt;margin-top:34.45pt;width:42.5pt;height:540pt;z-index:251642880;mso-position-horizontal-relative:page;mso-position-vertical-relative:page" fillcolor="#4fcdff [1941]" stroked="f" strokecolor="#009dd9 [3205]" strokeweight="1pt">
            <v:fill color2="#009dd9 [3205]" focusposition=".5,.5" focussize="" focus="50%" type="gradient"/>
            <v:imagedata embosscolor="shadow add(51)"/>
            <v:shadow on="t" opacity=".5" offset="6pt,6pt"/>
            <w10:wrap anchorx="page" anchory="page"/>
          </v:rect>
        </w:pict>
      </w:r>
      <w:r>
        <w:rPr>
          <w:noProof/>
        </w:rPr>
        <w:pict>
          <v:rect id="COM 1" o:spid="_x0000_s1360" style="position:absolute;margin-left:608.05pt;margin-top:42.5pt;width:145.5pt;height:17.55pt;z-index:251643904;mso-position-horizontal-relative:page;mso-position-vertical-relative:page" fillcolor="#4fcdff [1941]" strokecolor="#009dd9 [3205]" strokeweight="1pt">
            <v:fill color2="#009dd9 [3205]" rotate="t" focus="50%" type="gradient"/>
            <v:shadow on="t" type="perspective" color="#004d6c [1605]" offset="1pt" offset2="-3pt"/>
            <w10:wrap anchorx="page" anchory="page"/>
          </v:rect>
        </w:pict>
      </w:r>
      <w:r>
        <w:rPr>
          <w:noProof/>
        </w:rPr>
        <w:pict>
          <v:line id="REC 2" o:spid="_x0000_s1361" style="position:absolute;flip:x;z-index:251644928;mso-position-horizontal-relative:page;mso-position-vertical-relative:page" from="455.05pt,51.2pt" to="725.05pt,51.2pt" fillcolor="black" strokecolor="#663" strokeweight="2pt">
            <w10:wrap anchorx="page" anchory="page"/>
          </v:line>
        </w:pict>
      </w:r>
    </w:p>
    <w:p w:rsidR="00C666A7" w:rsidRDefault="006D3C83">
      <w:r>
        <w:rPr>
          <w:noProof/>
        </w:rPr>
        <w:pict>
          <v:shape id="_x0000_s1356" type="#_x0000_t202" style="position:absolute;margin-left:501pt;margin-top:477pt;width:290pt;height:23pt;z-index:251639808;mso-position-horizontal-relative:page;mso-position-vertical-relative:page" filled="f" stroked="f">
            <v:textbox inset="0,0,0,0">
              <w:txbxContent>
                <w:p w:rsidR="008F085D" w:rsidRDefault="008F085D">
                  <w:pPr>
                    <w:pStyle w:val="Heading1"/>
                    <w:rPr>
                      <w:color w:val="993300"/>
                    </w:rPr>
                  </w:pPr>
                  <w:r>
                    <w:rPr>
                      <w:color w:val="993300"/>
                    </w:rPr>
                    <w:t>Prospective Franchisee Open Houses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62" style="position:absolute;margin-left:506.25pt;margin-top:143.25pt;width:3in;height:303.75pt;z-index:251645952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rect id="REC 1" o:spid="_x0000_s1363" style="position:absolute;margin-left:506.25pt;margin-top:141pt;width:3in;height:18.5pt;z-index:251646976;mso-position-horizontal-relative:page;mso-position-vertical-relative:page" fillcolor="#20c8f7 [1951]" stroked="f" strokecolor="#663" strokeweight="0">
            <v:fill color2="#ffc285" rotate="t" angle="-135" type="gradient"/>
            <w10:wrap anchorx="page" anchory="page"/>
          </v:rect>
        </w:pict>
      </w:r>
      <w:r>
        <w:rPr>
          <w:noProof/>
        </w:rPr>
        <w:pict>
          <v:shape id="_x0000_s1364" type="#_x0000_t202" style="position:absolute;margin-left:505.95pt;margin-top:171.15pt;width:203pt;height:46.9pt;z-index:251648000;mso-position-horizontal-relative:page;mso-position-vertical-relative:page" filled="f" stroked="f">
            <v:textbox inset="0,0,0,0">
              <w:txbxContent>
                <w:p w:rsidR="008F085D" w:rsidRDefault="008F085D">
                  <w:pPr>
                    <w:pStyle w:val="Heading1"/>
                    <w:jc w:val="right"/>
                  </w:pPr>
                  <w:r>
                    <w:t>Important Data for a Prospective Franchisee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58" type="#_x0000_t202" style="position:absolute;margin-left:506.25pt;margin-top:83.95pt;width:230pt;height:42.05pt;z-index:251641856;mso-position-horizontal-relative:page;mso-position-vertical-relative:page" filled="f" stroked="f">
            <v:textbox inset="0,0,0,0">
              <w:txbxContent>
                <w:p w:rsidR="008F085D" w:rsidRDefault="008F085D">
                  <w:pPr>
                    <w:pStyle w:val="Masthead"/>
                  </w:pPr>
                  <w:r>
                    <w:t xml:space="preserve">Get to Know Us! </w:t>
                  </w:r>
                </w:p>
              </w:txbxContent>
            </v:textbox>
            <w10:wrap anchorx="page" anchory="page"/>
          </v:shape>
        </w:pict>
      </w:r>
    </w:p>
    <w:p w:rsidR="00C666A7" w:rsidRDefault="00C666A7">
      <w:pPr>
        <w:rPr>
          <w:noProof/>
        </w:rPr>
      </w:pPr>
    </w:p>
    <w:p w:rsidR="00C666A7" w:rsidRDefault="006D3C83">
      <w:pPr>
        <w:rPr>
          <w:noProof/>
        </w:rPr>
      </w:pPr>
      <w:r>
        <w:rPr>
          <w:noProof/>
          <w:lang w:eastAsia="zh-CN"/>
        </w:rPr>
        <w:pict>
          <v:group id="_x0000_s1426" style="position:absolute;margin-left:6in;margin-top:6pt;width:3in;height:162pt;z-index:251672576" coordorigin="279,186" coordsize="266,190">
            <v:rect id="_x0000_s1427" style="position:absolute;left:280;top:186;width:265;height:190" fillcolor="#fc9" strokecolor="#ffba75" strokeweight="3pt">
              <v:fill color2="#cdf9ff" rotate="t" angle="-135" type="gradien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8" type="#_x0000_t75" style="position:absolute;left:367;top:258;width:168;height:110">
              <v:imagedata r:id="rId7" o:title="lcy4jtfi[1]"/>
            </v:shape>
            <v:shape id="_x0000_s1429" type="#_x0000_t75" style="position:absolute;left:289;top:194;width:165;height:110">
              <v:imagedata r:id="rId8" o:title="xt22_mf4[1]"/>
            </v:shape>
            <v:shape id="_x0000_s1430" type="#_x0000_t202" style="position:absolute;left:279;top:326;width:224;height:25" fillcolor="#ffc285" stroked="f">
              <v:fill color2="#20c8f7 [1951]" rotate="t" angle="-90" focusposition="1" focussize="" type="gradient"/>
              <v:textbox style="mso-direction-alt:auto;mso-fit-shape-to-text:t">
                <w:txbxContent>
                  <w:p w:rsidR="008F085D" w:rsidRDefault="008F085D" w:rsidP="00563087"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zCs w:val="24"/>
                          </w:rPr>
                          <w:t>HelpNow</w:t>
                        </w:r>
                      </w:smartTag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szCs w:val="24"/>
                          </w:rPr>
                          <w:t>Medical</w:t>
                        </w:r>
                      </w:smartTag>
                      <w:r>
                        <w:rPr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zCs w:val="24"/>
                          </w:rPr>
                          <w:t>Center</w:t>
                        </w:r>
                      </w:smartTag>
                    </w:smartTag>
                  </w:p>
                </w:txbxContent>
              </v:textbox>
            </v:shape>
          </v:group>
        </w:pict>
      </w:r>
    </w:p>
    <w:p w:rsidR="00C666A7" w:rsidRDefault="00C666A7">
      <w:pPr>
        <w:rPr>
          <w:noProof/>
        </w:rPr>
      </w:pPr>
    </w:p>
    <w:p w:rsidR="00C666A7" w:rsidRDefault="00C666A7">
      <w:pPr>
        <w:rPr>
          <w:noProof/>
        </w:rPr>
      </w:pPr>
    </w:p>
    <w:p w:rsidR="00C666A7" w:rsidRDefault="00C666A7">
      <w:pPr>
        <w:rPr>
          <w:noProof/>
        </w:rPr>
      </w:pPr>
    </w:p>
    <w:p w:rsidR="00C666A7" w:rsidRDefault="006D3C83">
      <w:pPr>
        <w:rPr>
          <w:noProof/>
        </w:rPr>
      </w:pPr>
      <w:r>
        <w:rPr>
          <w:noProof/>
        </w:rPr>
        <w:pict>
          <v:shape id="_x0000_s1357" type="#_x0000_t202" style="position:absolute;margin-left:499.15pt;margin-top:503.7pt;width:253.75pt;height:63.3pt;z-index:251640832;mso-position-horizontal-relative:page;mso-position-vertical-relative:page" filled="f" stroked="f">
            <v:textbox inset="0,0,0,0">
              <w:txbxContent>
                <w:p w:rsidR="008F085D" w:rsidRDefault="008F085D">
                  <w:pPr>
                    <w:pStyle w:val="BodyText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Saturday, May 12</w:t>
                  </w:r>
                  <w:r w:rsidRPr="00F62352">
                    <w:rPr>
                      <w:color w:val="auto"/>
                      <w:vertAlign w:val="superscript"/>
                    </w:rPr>
                    <w:t>th</w:t>
                  </w:r>
                  <w:r>
                    <w:rPr>
                      <w:color w:val="auto"/>
                    </w:rPr>
                    <w:t>, 9 a.m. to 5 p.m.</w:t>
                  </w:r>
                </w:p>
                <w:p w:rsidR="008F085D" w:rsidRPr="00D803BE" w:rsidRDefault="008F085D">
                  <w:pPr>
                    <w:pStyle w:val="BodyText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333300"/>
                    </w:rPr>
                  </w:pPr>
                  <w:r>
                    <w:rPr>
                      <w:color w:val="auto"/>
                    </w:rPr>
                    <w:t>Tuesday, May 15</w:t>
                  </w:r>
                  <w:r w:rsidRPr="00F62352">
                    <w:rPr>
                      <w:color w:val="auto"/>
                      <w:vertAlign w:val="superscript"/>
                    </w:rPr>
                    <w:t>th</w:t>
                  </w:r>
                  <w:r>
                    <w:rPr>
                      <w:color w:val="auto"/>
                    </w:rPr>
                    <w:t>, 4 p.m. to 8 p.m.</w:t>
                  </w:r>
                </w:p>
                <w:p w:rsidR="008F085D" w:rsidRDefault="008F085D">
                  <w:pPr>
                    <w:pStyle w:val="BodyText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333300"/>
                    </w:rPr>
                  </w:pPr>
                  <w:r>
                    <w:rPr>
                      <w:color w:val="auto"/>
                    </w:rPr>
                    <w:t>Saturday, May 19</w:t>
                  </w:r>
                  <w:r w:rsidRPr="00D803BE">
                    <w:rPr>
                      <w:color w:val="auto"/>
                      <w:vertAlign w:val="superscript"/>
                    </w:rPr>
                    <w:t>th</w:t>
                  </w:r>
                  <w:r>
                    <w:rPr>
                      <w:color w:val="auto"/>
                    </w:rPr>
                    <w:t>, 9 a.m. to 5 p.m.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02" type="#_x0000_t202" style="position:absolute;margin-left:327pt;margin-top:414pt;width:33pt;height:133pt;z-index:251660288;mso-position-horizontal-relative:page;mso-position-vertical-relative:page" filled="f" stroked="f">
            <v:textbox style="layout-flow:vertical;mso-layout-flow-alt:bottom-to-top" inset="0,0,0,0">
              <w:txbxContent>
                <w:p w:rsidR="008F085D" w:rsidRDefault="008F085D">
                  <w:pPr>
                    <w:rPr>
                      <w:color w:val="333300"/>
                      <w:sz w:val="22"/>
                    </w:rPr>
                  </w:pPr>
                  <w:proofErr w:type="spellStart"/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color w:val="333300"/>
                          <w:sz w:val="22"/>
                        </w:rPr>
                        <w:t>HelpNow</w:t>
                      </w:r>
                    </w:smartTag>
                    <w:proofErr w:type="spellEnd"/>
                    <w:r>
                      <w:rPr>
                        <w:color w:val="333300"/>
                        <w:sz w:val="2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color w:val="333300"/>
                          <w:sz w:val="22"/>
                        </w:rPr>
                        <w:t>Medical</w:t>
                      </w:r>
                    </w:smartTag>
                    <w:r>
                      <w:rPr>
                        <w:color w:val="333300"/>
                        <w:sz w:val="2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color w:val="333300"/>
                          <w:sz w:val="22"/>
                        </w:rPr>
                        <w:t>Center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  <w:r w:rsidR="00C666A7">
        <w:rPr>
          <w:noProof/>
        </w:rPr>
        <w:br w:type="page"/>
      </w:r>
    </w:p>
    <w:p w:rsidR="00C666A7" w:rsidRDefault="006D3C83">
      <w:pPr>
        <w:rPr>
          <w:noProof/>
        </w:rPr>
      </w:pPr>
      <w:r>
        <w:rPr>
          <w:noProof/>
        </w:rPr>
        <w:lastRenderedPageBreak/>
        <w:pict>
          <v:shape id="_x0000_s1376" type="#_x0000_t202" style="position:absolute;margin-left:431.55pt;margin-top:1in;width:270.45pt;height:33.2pt;z-index:251653120;mso-position-horizontal-relative:page;mso-position-vertical-relative:page" filled="f" stroked="f">
            <v:textbox style="mso-next-textbox:#_x0000_s1376" inset="0,0,0,0">
              <w:txbxContent>
                <w:p w:rsidR="008F085D" w:rsidRDefault="008F085D">
                  <w:pPr>
                    <w:pStyle w:val="Heading1"/>
                  </w:pPr>
                  <w:r>
                    <w:t>Control Your Own Destiny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2" type="#_x0000_t202" style="position:absolute;margin-left:477pt;margin-top:108pt;width:225pt;height:180pt;z-index:251649024;mso-position-horizontal-relative:page;mso-position-vertical-relative:page" filled="f" stroked="f">
            <v:textbox style="mso-next-textbox:#_x0000_s1372" inset="0,0,0,0">
              <w:txbxContent>
                <w:p w:rsidR="008F085D" w:rsidRDefault="008F085D">
                  <w:pPr>
                    <w:pStyle w:val="Heading2"/>
                  </w:pPr>
                  <w:r>
                    <w:t>Tired of HMOs?</w:t>
                  </w:r>
                </w:p>
                <w:p w:rsidR="008F085D" w:rsidRDefault="008F085D">
                  <w:pPr>
                    <w:pStyle w:val="BodyText"/>
                    <w:spacing w:after="120" w:line="360" w:lineRule="auto"/>
                  </w:pPr>
                  <w:r>
                    <w:t xml:space="preserve">Join with local doctors to create a </w:t>
                  </w:r>
                  <w:proofErr w:type="spellStart"/>
                  <w:smartTag w:uri="urn:schemas-microsoft-com:office:smarttags" w:element="place">
                    <w:smartTag w:uri="urn:schemas-microsoft-com:office:smarttags" w:element="PlaceName">
                      <w:r>
                        <w:t>HelpNow</w:t>
                      </w:r>
                    </w:smartTag>
                    <w:proofErr w:type="spellEnd"/>
                    <w:r>
                      <w:t xml:space="preserve"> </w:t>
                    </w:r>
                    <w:smartTag w:uri="urn:schemas-microsoft-com:office:smarttags" w:element="PlaceName">
                      <w:r>
                        <w:t>Medical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Center</w:t>
                      </w:r>
                    </w:smartTag>
                  </w:smartTag>
                  <w:r>
                    <w:t xml:space="preserve"> in your town, and practice real, patient-oriented medicine once again. </w:t>
                  </w:r>
                  <w:proofErr w:type="gramStart"/>
                  <w:r>
                    <w:t>Profit from our 20 years of experience in the medical emergency field, while maintaining control over your business.</w:t>
                  </w:r>
                  <w:proofErr w:type="gramEnd"/>
                  <w:r>
                    <w:t xml:space="preserve"> Let us show you how to make a living without sacrificing patient care. Call now to reserve your place at one of our upcoming Open Houses!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81" style="position:absolute;margin-left:58.05pt;margin-top:110.75pt;width:400.95pt;height:375.25pt;z-index:251657216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rect id="REC 5" o:spid="_x0000_s1382" style="position:absolute;margin-left:58.05pt;margin-top:108.6pt;width:310.95pt;height:17.4pt;z-index:251658240;mso-position-horizontal-relative:page;mso-position-vertical-relative:page" fillcolor="#fc9" stroked="f" strokecolor="#663" strokeweight="0">
            <v:fill color2="#89deff [1301]" rotate="t" angle="-135" focus="-50%" type="gradient"/>
            <w10:wrap anchorx="page" anchory="page"/>
          </v:rect>
        </w:pict>
      </w:r>
      <w:r>
        <w:rPr>
          <w:noProof/>
        </w:rPr>
        <w:pict>
          <v:shape id="_x0000_s1422" type="#_x0000_t202" style="position:absolute;margin-left:60.8pt;margin-top:33.05pt;width:308.2pt;height:24.95pt;z-index:251668480;mso-position-horizontal-relative:page;mso-position-vertical-relative:page" filled="f" fillcolor="#f60" stroked="f">
            <v:textbox style="mso-next-textbox:#_x0000_s1422" inset="0,0,0,0">
              <w:txbxContent>
                <w:p w:rsidR="008F085D" w:rsidRDefault="008F085D">
                  <w:pPr>
                    <w:pStyle w:val="RunningHead"/>
                  </w:pPr>
                  <w:r>
                    <w:rPr>
                      <w:sz w:val="18"/>
                    </w:rPr>
                    <w:t>Page 2</w:t>
                  </w:r>
                  <w:r>
                    <w:tab/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More Information, Call: (316) 555 1354</w:t>
                  </w:r>
                </w:p>
              </w:txbxContent>
            </v:textbox>
            <w10:wrap anchorx="page" anchory="page"/>
          </v:shape>
        </w:pict>
      </w:r>
    </w:p>
    <w:p w:rsidR="00C666A7" w:rsidRDefault="00C666A7">
      <w:pPr>
        <w:rPr>
          <w:noProof/>
        </w:rPr>
      </w:pPr>
    </w:p>
    <w:p w:rsidR="00C666A7" w:rsidRDefault="006D3C83">
      <w:pPr>
        <w:rPr>
          <w:noProof/>
        </w:rPr>
      </w:pPr>
      <w:r>
        <w:rPr>
          <w:noProof/>
        </w:rPr>
        <w:pict>
          <v:shape id="_x0000_s1383" type="#_x0000_t202" style="position:absolute;margin-left:81pt;margin-top:2in;width:5in;height:323.5pt;z-index:251659264;mso-position-horizontal-relative:page;mso-position-vertical-relative:page" filled="f" stroked="f">
            <v:textbox inset="0,0,0,0">
              <w:txbxContent>
                <w:p w:rsidR="008F085D" w:rsidRDefault="008F085D">
                  <w:pPr>
                    <w:pStyle w:val="Heading1"/>
                    <w:rPr>
                      <w:sz w:val="48"/>
                    </w:rPr>
                  </w:pPr>
                  <w:r>
                    <w:rPr>
                      <w:sz w:val="48"/>
                    </w:rPr>
                    <w:t>Current Assets</w:t>
                  </w:r>
                </w:p>
                <w:p w:rsidR="008F085D" w:rsidRDefault="008F085D" w:rsidP="00753B2E"/>
                <w:p w:rsidR="008F085D" w:rsidRPr="00753B2E" w:rsidRDefault="008F085D" w:rsidP="00753B2E"/>
              </w:txbxContent>
            </v:textbox>
            <w10:wrap anchorx="page" anchory="page"/>
          </v:shape>
        </w:pict>
      </w:r>
    </w:p>
    <w:p w:rsidR="00C666A7" w:rsidRDefault="00C666A7"/>
    <w:p w:rsidR="00C666A7" w:rsidRDefault="006D3C83">
      <w:r>
        <w:rPr>
          <w:noProof/>
        </w:rPr>
        <w:pict>
          <v:rect id="COM 4" o:spid="_x0000_s1379" style="position:absolute;margin-left:214.3pt;margin-top:555.9pt;width:145.5pt;height:17.55pt;z-index:251655168;mso-position-horizontal-relative:page;mso-position-vertical-relative:page" fillcolor="#59a9f2 [1940]" strokecolor="#0f6fc6 [3204]" strokeweight="1pt">
            <v:fill color2="#0f6fc6 [3204]" focus="50%" type="gradient"/>
            <v:shadow on="t" type="perspective" color="#073662 [1604]" offset="1pt" offset2="-3pt"/>
            <w10:wrap anchorx="page" anchory="page"/>
          </v:rect>
        </w:pict>
      </w:r>
      <w:r>
        <w:rPr>
          <w:noProof/>
        </w:rPr>
        <w:pict>
          <v:line id="REC 6" o:spid="_x0000_s1380" style="position:absolute;flip:x;z-index:251656192;mso-position-horizontal-relative:page;mso-position-vertical-relative:page" from="61.3pt,564.6pt" to="331.3pt,564.6pt" fillcolor="black" strokecolor="#663" strokeweight="2pt">
            <w10:wrap anchorx="page" anchory="page"/>
          </v:line>
        </w:pict>
      </w:r>
      <w:r>
        <w:rPr>
          <w:noProof/>
        </w:rPr>
        <w:pict>
          <v:rect id="DOM 3" o:spid="_x0000_s1378" style="position:absolute;margin-left:35.85pt;margin-top:33.6pt;width:42.5pt;height:540pt;z-index:251654144;mso-position-horizontal-relative:page;mso-position-vertical-relative:page" fillcolor="#ffc285" stroked="f" strokeweight="0">
            <w10:wrap anchorx="page" anchory="page"/>
          </v:rect>
        </w:pict>
      </w:r>
    </w:p>
    <w:p w:rsidR="00C666A7" w:rsidRDefault="00C666A7">
      <w:pPr>
        <w:rPr>
          <w:noProof/>
        </w:rPr>
      </w:pPr>
    </w:p>
    <w:p w:rsidR="00C666A7" w:rsidRDefault="00C666A7">
      <w:pPr>
        <w:rPr>
          <w:noProof/>
        </w:rPr>
      </w:pPr>
    </w:p>
    <w:p w:rsidR="00C666A7" w:rsidRDefault="00C666A7"/>
    <w:p w:rsidR="00C666A7" w:rsidRDefault="006D3C83">
      <w:r>
        <w:rPr>
          <w:noProof/>
        </w:rPr>
        <w:pict>
          <v:rect id="COM 3" o:spid="_x0000_s1374" style="position:absolute;margin-left:430.55pt;margin-top:556.1pt;width:145.5pt;height:17.55pt;z-index:251651072;mso-position-horizontal-relative:page;mso-position-vertical-relative:page" fillcolor="#fc9" stroked="f" strokeweight="0">
            <w10:wrap anchorx="page" anchory="page"/>
          </v:rect>
        </w:pict>
      </w:r>
      <w:r>
        <w:rPr>
          <w:noProof/>
        </w:rPr>
        <w:pict>
          <v:line id="REC 4" o:spid="_x0000_s1375" style="position:absolute;flip:x;z-index:251652096;mso-position-horizontal-relative:page;mso-position-vertical-relative:page" from="469.95pt,564.8pt" to="739.95pt,564.8pt" fillcolor="black" strokecolor="#663" strokeweight="2pt">
            <w10:wrap anchorx="page" anchory="page"/>
          </v:line>
        </w:pict>
      </w:r>
      <w:r>
        <w:rPr>
          <w:noProof/>
        </w:rPr>
        <w:pict>
          <v:rect id="DOM 2" o:spid="_x0000_s1373" style="position:absolute;margin-left:713.25pt;margin-top:33.8pt;width:42.5pt;height:540pt;z-index:251650048;mso-position-horizontal-relative:page;mso-position-vertical-relative:page" fillcolor="#4fcdff [1941]" strokecolor="#009dd9 [3205]" strokeweight="1pt">
            <v:fill color2="#009dd9 [3205]" focus="50%" type="gradient"/>
            <v:shadow on="t" type="perspective" color="#004d6c [1605]" offset="1pt" offset2="-3pt"/>
            <w10:wrap anchorx="page" anchory="page"/>
          </v:rect>
        </w:pict>
      </w:r>
    </w:p>
    <w:p w:rsidR="00C666A7" w:rsidRDefault="00C666A7">
      <w:pPr>
        <w:rPr>
          <w:noProof/>
        </w:rPr>
      </w:pPr>
    </w:p>
    <w:p w:rsidR="00C666A7" w:rsidRDefault="00C666A7">
      <w:pPr>
        <w:rPr>
          <w:noProof/>
        </w:rPr>
      </w:pPr>
    </w:p>
    <w:p w:rsidR="00C666A7" w:rsidRDefault="00C666A7"/>
    <w:p w:rsidR="00C666A7" w:rsidRDefault="006D3C83">
      <w:pPr>
        <w:rPr>
          <w:noProof/>
        </w:rPr>
      </w:pPr>
      <w:r>
        <w:rPr>
          <w:noProof/>
        </w:rPr>
        <w:pict>
          <v:line id="_x0000_s1421" style="position:absolute;flip:x;z-index:251667456;mso-position-horizontal-relative:page;mso-position-vertical-relative:page" from="59.05pt,48.95pt" to="344pt,48.95pt" fillcolor="black" strokecolor="#663" strokeweight="2pt">
            <w10:wrap anchorx="page" anchory="page"/>
          </v:line>
        </w:pict>
      </w:r>
      <w:r>
        <w:rPr>
          <w:noProof/>
        </w:rPr>
        <w:pict>
          <v:rect id="COM 6" o:spid="_x0000_s1420" style="position:absolute;margin-left:213.85pt;margin-top:40.3pt;width:145.5pt;height:17.55pt;z-index:251666432;mso-position-horizontal-relative:page;mso-position-vertical-relative:page" fillcolor="#fc9" stroked="f" strokeweight="0">
            <w10:wrap anchorx="page" anchory="page"/>
          </v:rect>
        </w:pict>
      </w:r>
    </w:p>
    <w:p w:rsidR="00C666A7" w:rsidRDefault="00C666A7">
      <w:pPr>
        <w:rPr>
          <w:noProof/>
        </w:rPr>
      </w:pPr>
    </w:p>
    <w:p w:rsidR="00C666A7" w:rsidRDefault="006D3C83">
      <w:pPr>
        <w:rPr>
          <w:noProof/>
        </w:rPr>
      </w:pPr>
      <w:r>
        <w:rPr>
          <w:noProof/>
          <w:lang w:eastAsia="zh-CN"/>
        </w:rPr>
        <w:pict>
          <v:rect id="_x0000_s1433" style="position:absolute;margin-left:450pt;margin-top:306pt;width:225pt;height:18pt;z-index:251675648;mso-position-horizontal-relative:page;mso-position-vertical-relative:page" fillcolor="#fc9" stroked="f" strokecolor="#663" strokeweight="0">
            <v:fill color2="#89deff [1301]" rotate="t" angle="-135" focus="-50%" type="gradient"/>
            <w10:wrap anchorx="page" anchory="page"/>
          </v:rect>
        </w:pict>
      </w:r>
    </w:p>
    <w:p w:rsidR="00C666A7" w:rsidRDefault="006D3C83">
      <w:pPr>
        <w:rPr>
          <w:noProof/>
        </w:rPr>
      </w:pPr>
      <w:r>
        <w:rPr>
          <w:noProof/>
          <w:lang w:eastAsia="zh-CN"/>
        </w:rPr>
        <w:pict>
          <v:rect id="_x0000_s1431" style="position:absolute;margin-left:450pt;margin-top:315pt;width:4in;height:234pt;z-index:251673600;mso-position-horizontal-relative:page;mso-position-vertical-relative:page" strokecolor="#663" strokeweight="2pt">
            <w10:wrap anchorx="page" anchory="page"/>
          </v:rect>
        </w:pict>
      </w:r>
    </w:p>
    <w:p w:rsidR="00C666A7" w:rsidRDefault="006D3C83">
      <w:pPr>
        <w:rPr>
          <w:noProof/>
        </w:rPr>
      </w:pPr>
      <w:r>
        <w:rPr>
          <w:noProof/>
          <w:lang w:eastAsia="zh-CN"/>
        </w:rPr>
        <w:pict>
          <v:shape id="_x0000_s1432" type="#_x0000_t202" style="position:absolute;margin-left:468pt;margin-top:333pt;width:252pt;height:204pt;z-index:251674624;mso-position-horizontal-relative:page;mso-position-vertical-relative:page" filled="f" stroked="f">
            <v:textbox inset="0,0,0,0">
              <w:txbxContent>
                <w:p w:rsidR="008F085D" w:rsidRPr="0024535B" w:rsidRDefault="008F085D" w:rsidP="009052A4">
                  <w:pPr>
                    <w:pStyle w:val="Heading1"/>
                    <w:rPr>
                      <w:sz w:val="36"/>
                      <w:szCs w:val="36"/>
                    </w:rPr>
                  </w:pPr>
                  <w:r w:rsidRPr="0024535B">
                    <w:rPr>
                      <w:sz w:val="36"/>
                      <w:szCs w:val="36"/>
                    </w:rPr>
                    <w:t>Current Liabilities</w:t>
                  </w:r>
                </w:p>
                <w:p w:rsidR="008F085D" w:rsidRDefault="008F085D" w:rsidP="009052A4"/>
                <w:p w:rsidR="008F085D" w:rsidRPr="00D97866" w:rsidRDefault="008F085D" w:rsidP="009052A4"/>
              </w:txbxContent>
            </v:textbox>
            <w10:wrap anchorx="page" anchory="page"/>
          </v:shape>
        </w:pict>
      </w:r>
      <w:r>
        <w:rPr>
          <w:noProof/>
        </w:rPr>
        <w:pict>
          <v:rect id="COM 7" o:spid="_x0000_s1423" style="position:absolute;margin-left:432.7pt;margin-top:40.3pt;width:145.5pt;height:17.55pt;z-index:251669504;mso-position-horizontal-relative:page;mso-position-vertical-relative:page" fillcolor="#4fcdff [1941]" strokecolor="#009dd9 [3205]" strokeweight="1pt">
            <v:fill color2="#009dd9 [3205]" focus="50%" type="gradient"/>
            <v:shadow on="t" type="perspective" color="#004d6c [1605]" offset="1pt" offset2="-3pt"/>
            <w10:wrap anchorx="page" anchory="page"/>
          </v:rect>
        </w:pict>
      </w:r>
      <w:r>
        <w:rPr>
          <w:noProof/>
        </w:rPr>
        <w:pict>
          <v:line id="_x0000_s1424" style="position:absolute;flip:x;z-index:251670528;mso-position-horizontal-relative:page;mso-position-vertical-relative:page" from="450pt,48.95pt" to="734.4pt,48.95pt" fillcolor="black" strokecolor="#663" strokeweight="2pt">
            <w10:wrap anchorx="page" anchory="page"/>
          </v:line>
        </w:pict>
      </w:r>
      <w:r>
        <w:rPr>
          <w:noProof/>
        </w:rPr>
        <w:pict>
          <v:shape id="_x0000_s1425" type="#_x0000_t202" style="position:absolute;margin-left:447pt;margin-top:33.4pt;width:303.5pt;height:24.95pt;z-index:251671552;mso-position-horizontal-relative:page;mso-position-vertical-relative:page" filled="f" fillcolor="#f60" stroked="f">
            <v:textbox style="mso-next-textbox:#_x0000_s1425" inset="0,0,0,0">
              <w:txbxContent>
                <w:p w:rsidR="008F085D" w:rsidRDefault="008F085D">
                  <w:pPr>
                    <w:pStyle w:val="RunningHead"/>
                  </w:pPr>
                  <w:proofErr w:type="spellStart"/>
                  <w:smartTag w:uri="urn:schemas-microsoft-com:office:smarttags" w:element="place">
                    <w:smartTag w:uri="urn:schemas-microsoft-com:office:smarttags" w:element="PlaceName">
                      <w:r>
                        <w:t>HelpNow</w:t>
                      </w:r>
                    </w:smartTag>
                    <w:proofErr w:type="spellEnd"/>
                    <w:r>
                      <w:t xml:space="preserve"> </w:t>
                    </w:r>
                    <w:smartTag w:uri="urn:schemas-microsoft-com:office:smarttags" w:element="PlaceName">
                      <w:r>
                        <w:t>Medical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Center</w:t>
                      </w:r>
                    </w:smartTag>
                  </w:smartTag>
                  <w:r>
                    <w:tab/>
                  </w:r>
                  <w:r>
                    <w:rPr>
                      <w:sz w:val="18"/>
                    </w:rPr>
                    <w:t>Page 3</w:t>
                  </w:r>
                </w:p>
              </w:txbxContent>
            </v:textbox>
            <w10:wrap anchorx="page" anchory="page"/>
          </v:shape>
        </w:pict>
      </w:r>
    </w:p>
    <w:p w:rsidR="00A22CB2" w:rsidRDefault="00A22CB2">
      <w:pPr>
        <w:rPr>
          <w:noProof/>
        </w:rPr>
      </w:pPr>
    </w:p>
    <w:sectPr w:rsidR="00A22CB2" w:rsidSect="006D3C8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5D" w:rsidRDefault="008F085D">
      <w:r>
        <w:separator/>
      </w:r>
    </w:p>
  </w:endnote>
  <w:endnote w:type="continuationSeparator" w:id="1">
    <w:p w:rsidR="008F085D" w:rsidRDefault="008F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5D" w:rsidRDefault="008F085D">
      <w:r>
        <w:separator/>
      </w:r>
    </w:p>
  </w:footnote>
  <w:footnote w:type="continuationSeparator" w:id="1">
    <w:p w:rsidR="008F085D" w:rsidRDefault="008F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2F82"/>
    <w:multiLevelType w:val="multilevel"/>
    <w:tmpl w:val="56BE19C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12518"/>
    <w:multiLevelType w:val="multilevel"/>
    <w:tmpl w:val="56BE19C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5121">
      <o:colormenu v:ext="edit" fillcolor="#ffc285"/>
    </o:shapedefaults>
  </w:hdrShapeDefaults>
  <w:footnotePr>
    <w:footnote w:id="0"/>
    <w:footnote w:id="1"/>
  </w:footnotePr>
  <w:endnotePr>
    <w:endnote w:id="0"/>
    <w:endnote w:id="1"/>
  </w:endnotePr>
  <w:compat/>
  <w:rsids>
    <w:rsidRoot w:val="00571CBA"/>
    <w:rsid w:val="001C4BFD"/>
    <w:rsid w:val="0024535B"/>
    <w:rsid w:val="004D0CA2"/>
    <w:rsid w:val="004E489F"/>
    <w:rsid w:val="00563087"/>
    <w:rsid w:val="00571CBA"/>
    <w:rsid w:val="005D3C48"/>
    <w:rsid w:val="006D3C83"/>
    <w:rsid w:val="00753B2E"/>
    <w:rsid w:val="00825A53"/>
    <w:rsid w:val="00893EED"/>
    <w:rsid w:val="008F085D"/>
    <w:rsid w:val="009052A4"/>
    <w:rsid w:val="00A22CB2"/>
    <w:rsid w:val="00A522C3"/>
    <w:rsid w:val="00AF6DC8"/>
    <w:rsid w:val="00B1678A"/>
    <w:rsid w:val="00C666A7"/>
    <w:rsid w:val="00D803BE"/>
    <w:rsid w:val="00D97866"/>
    <w:rsid w:val="00DD719C"/>
    <w:rsid w:val="00E3522E"/>
    <w:rsid w:val="00E73F80"/>
    <w:rsid w:val="00F62352"/>
    <w:rsid w:val="00F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1">
      <o:colormenu v:ext="edit" fillcolor="#ffc2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C83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6D3C83"/>
    <w:pPr>
      <w:keepNext/>
      <w:outlineLvl w:val="0"/>
    </w:pPr>
    <w:rPr>
      <w:rFonts w:ascii="Impact" w:hAnsi="Impact"/>
      <w:color w:val="000000"/>
      <w:sz w:val="32"/>
    </w:rPr>
  </w:style>
  <w:style w:type="paragraph" w:styleId="Heading2">
    <w:name w:val="heading 2"/>
    <w:basedOn w:val="Normal"/>
    <w:next w:val="Normal"/>
    <w:qFormat/>
    <w:rsid w:val="006D3C83"/>
    <w:pPr>
      <w:spacing w:after="120"/>
      <w:outlineLvl w:val="1"/>
    </w:pPr>
    <w:rPr>
      <w:color w:val="993300"/>
    </w:rPr>
  </w:style>
  <w:style w:type="paragraph" w:styleId="Heading3">
    <w:name w:val="heading 3"/>
    <w:basedOn w:val="Normal"/>
    <w:next w:val="Normal"/>
    <w:qFormat/>
    <w:rsid w:val="006D3C83"/>
    <w:pPr>
      <w:outlineLvl w:val="2"/>
    </w:pPr>
    <w:rPr>
      <w:color w:val="993300"/>
      <w:sz w:val="22"/>
    </w:rPr>
  </w:style>
  <w:style w:type="paragraph" w:styleId="Heading4">
    <w:name w:val="heading 4"/>
    <w:basedOn w:val="Normal"/>
    <w:next w:val="Normal"/>
    <w:qFormat/>
    <w:rsid w:val="006D3C83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6D3C83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6D3C83"/>
    <w:pPr>
      <w:spacing w:before="240" w:after="60"/>
      <w:outlineLvl w:val="5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C8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3C83"/>
    <w:pPr>
      <w:tabs>
        <w:tab w:val="left" w:pos="900"/>
        <w:tab w:val="right" w:pos="6210"/>
      </w:tabs>
    </w:pPr>
    <w:rPr>
      <w:color w:val="000000"/>
      <w:sz w:val="20"/>
    </w:rPr>
  </w:style>
  <w:style w:type="paragraph" w:customStyle="1" w:styleId="Masthead">
    <w:name w:val="Masthead"/>
    <w:basedOn w:val="Heading1"/>
    <w:rsid w:val="006D3C83"/>
    <w:rPr>
      <w:sz w:val="48"/>
    </w:rPr>
  </w:style>
  <w:style w:type="paragraph" w:customStyle="1" w:styleId="RunningHead">
    <w:name w:val="Running Head"/>
    <w:basedOn w:val="Heading1"/>
    <w:rsid w:val="006D3C83"/>
    <w:pPr>
      <w:tabs>
        <w:tab w:val="right" w:pos="5670"/>
      </w:tabs>
      <w:jc w:val="both"/>
    </w:pPr>
    <w:rPr>
      <w:sz w:val="22"/>
    </w:rPr>
  </w:style>
  <w:style w:type="paragraph" w:customStyle="1" w:styleId="Address2">
    <w:name w:val="Address 2"/>
    <w:basedOn w:val="Normal"/>
    <w:rsid w:val="006D3C83"/>
    <w:pPr>
      <w:keepNext/>
      <w:spacing w:line="240" w:lineRule="atLeast"/>
      <w:outlineLvl w:val="0"/>
    </w:pPr>
    <w:rPr>
      <w:b/>
      <w:color w:val="333300"/>
      <w:sz w:val="30"/>
    </w:rPr>
  </w:style>
  <w:style w:type="character" w:styleId="Hyperlink">
    <w:name w:val="Hyperlink"/>
    <w:basedOn w:val="DefaultParagraphFont"/>
    <w:rsid w:val="006D3C83"/>
    <w:rPr>
      <w:color w:val="0000FF"/>
      <w:u w:val="single"/>
    </w:rPr>
  </w:style>
  <w:style w:type="character" w:styleId="FollowedHyperlink">
    <w:name w:val="FollowedHyperlink"/>
    <w:basedOn w:val="DefaultParagraphFont"/>
    <w:rsid w:val="006D3C83"/>
    <w:rPr>
      <w:color w:val="800080"/>
      <w:u w:val="single"/>
    </w:rPr>
  </w:style>
  <w:style w:type="paragraph" w:styleId="BalloonText">
    <w:name w:val="Balloon Text"/>
    <w:basedOn w:val="Normal"/>
    <w:semiHidden/>
    <w:rsid w:val="00A2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NNIF~1\LOCALS~1\Temp\TCD6F.tmp\Product%20Catalog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 Catalog.dot</Template>
  <TotalTime>0</TotalTime>
  <Pages>2</Pages>
  <Words>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Fulton</dc:creator>
  <cp:keywords/>
  <cp:lastModifiedBy>Jennifer Fulton</cp:lastModifiedBy>
  <cp:revision>2</cp:revision>
  <cp:lastPrinted>2006-12-24T02:23:00Z</cp:lastPrinted>
  <dcterms:created xsi:type="dcterms:W3CDTF">2007-01-08T02:16:00Z</dcterms:created>
  <dcterms:modified xsi:type="dcterms:W3CDTF">2007-01-08T02:16:00Z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TC010178321033</vt:lpwstr>
  </property>
</Properties>
</file>